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BD" w:rsidRPr="00BB2A46" w:rsidRDefault="0027580A" w:rsidP="002A67BD">
      <w:pPr>
        <w:pStyle w:val="Heading1"/>
        <w:rPr>
          <w:noProof/>
          <w:color w:val="404040" w:themeColor="text1" w:themeTint="BF"/>
          <w:sz w:val="16"/>
          <w:szCs w:val="16"/>
        </w:rPr>
      </w:pPr>
      <w:r>
        <w:rPr>
          <w:noProof/>
          <w:color w:val="000000" w:themeColor="text1"/>
          <w:sz w:val="26"/>
          <w:szCs w:val="26"/>
        </w:rPr>
        <w:t>BCI</w:t>
      </w:r>
      <w:r w:rsidR="00EE1FA5" w:rsidRPr="00BB2A46">
        <w:rPr>
          <w:noProof/>
          <w:color w:val="000000" w:themeColor="text1"/>
          <w:sz w:val="26"/>
          <w:szCs w:val="26"/>
        </w:rPr>
        <w:t>/FBI</w:t>
      </w:r>
      <w:r w:rsidR="00BD2DC7" w:rsidRPr="00BB2A46">
        <w:rPr>
          <w:noProof/>
          <w:color w:val="000000" w:themeColor="text1"/>
          <w:sz w:val="26"/>
          <w:szCs w:val="26"/>
        </w:rPr>
        <w:t xml:space="preserve"> Background Check</w:t>
      </w:r>
      <w:r w:rsidR="00EE1FA5" w:rsidRPr="00BB2A46">
        <w:rPr>
          <w:noProof/>
          <w:color w:val="000000" w:themeColor="text1"/>
          <w:sz w:val="26"/>
          <w:szCs w:val="26"/>
        </w:rPr>
        <w:t xml:space="preserve"> Waiver</w:t>
      </w:r>
      <w:r w:rsidR="0065145F">
        <w:rPr>
          <w:noProof/>
          <w:sz w:val="28"/>
          <w:szCs w:val="28"/>
        </w:rPr>
        <w:t xml:space="preserve">     </w:t>
      </w:r>
      <w:r w:rsidR="00DE00C7">
        <w:rPr>
          <w:noProof/>
          <w:color w:val="404040" w:themeColor="text1" w:themeTint="BF"/>
          <w:sz w:val="16"/>
          <w:szCs w:val="16"/>
        </w:rPr>
        <w:t>Connie Redpath</w:t>
      </w:r>
      <w:r w:rsidR="00724F30">
        <w:rPr>
          <w:noProof/>
          <w:color w:val="404040" w:themeColor="text1" w:themeTint="BF"/>
          <w:sz w:val="16"/>
          <w:szCs w:val="16"/>
        </w:rPr>
        <w:t>, Malone University</w:t>
      </w:r>
      <w:r w:rsidR="00E43CA8">
        <w:rPr>
          <w:noProof/>
          <w:color w:val="404040" w:themeColor="text1" w:themeTint="BF"/>
          <w:sz w:val="16"/>
          <w:szCs w:val="16"/>
        </w:rPr>
        <w:t xml:space="preserve"> Business Office</w:t>
      </w:r>
      <w:r w:rsidR="00D7094F" w:rsidRPr="00BB2A46">
        <w:rPr>
          <w:noProof/>
          <w:color w:val="404040" w:themeColor="text1" w:themeTint="BF"/>
          <w:sz w:val="16"/>
          <w:szCs w:val="16"/>
        </w:rPr>
        <w:t xml:space="preserve">   </w:t>
      </w:r>
      <w:r w:rsidR="0065145F" w:rsidRPr="00BB2A46">
        <w:rPr>
          <w:noProof/>
          <w:color w:val="404040" w:themeColor="text1" w:themeTint="BF"/>
          <w:sz w:val="16"/>
          <w:szCs w:val="16"/>
        </w:rPr>
        <w:t>330-471-</w:t>
      </w:r>
      <w:r w:rsidR="00DE00C7">
        <w:rPr>
          <w:noProof/>
          <w:color w:val="404040" w:themeColor="text1" w:themeTint="BF"/>
          <w:sz w:val="16"/>
          <w:szCs w:val="16"/>
        </w:rPr>
        <w:t>8446</w:t>
      </w:r>
    </w:p>
    <w:p w:rsidR="002A67BD" w:rsidRPr="00BB2A46" w:rsidRDefault="002A67BD" w:rsidP="002A67BD">
      <w:pPr>
        <w:rPr>
          <w:rFonts w:ascii="Tahoma" w:hAnsi="Tahoma" w:cs="Tahoma"/>
          <w:b/>
          <w:color w:val="404040" w:themeColor="text1" w:themeTint="BF"/>
          <w:sz w:val="16"/>
          <w:szCs w:val="16"/>
        </w:rPr>
      </w:pP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</w:rPr>
        <w:tab/>
      </w:r>
      <w:r w:rsidRPr="00BB2A46">
        <w:rPr>
          <w:color w:val="404040" w:themeColor="text1" w:themeTint="BF"/>
          <w:sz w:val="16"/>
          <w:szCs w:val="16"/>
        </w:rPr>
        <w:t xml:space="preserve">  </w:t>
      </w:r>
      <w:r w:rsidR="00DE00C7">
        <w:rPr>
          <w:rFonts w:ascii="Tahoma" w:hAnsi="Tahoma" w:cs="Tahoma"/>
          <w:b/>
          <w:sz w:val="16"/>
          <w:szCs w:val="16"/>
        </w:rPr>
        <w:t>credpath</w:t>
      </w:r>
      <w:r w:rsidR="00724F30">
        <w:rPr>
          <w:rFonts w:ascii="Tahoma" w:hAnsi="Tahoma" w:cs="Tahoma"/>
          <w:b/>
          <w:sz w:val="16"/>
          <w:szCs w:val="16"/>
        </w:rPr>
        <w:t>@malone.edu</w:t>
      </w:r>
      <w:r w:rsidR="00E43CA8">
        <w:rPr>
          <w:rFonts w:ascii="Tahoma" w:hAnsi="Tahoma" w:cs="Tahoma"/>
          <w:b/>
          <w:color w:val="404040" w:themeColor="text1" w:themeTint="BF"/>
          <w:sz w:val="16"/>
          <w:szCs w:val="16"/>
        </w:rPr>
        <w:tab/>
        <w:t xml:space="preserve">    </w:t>
      </w:r>
    </w:p>
    <w:tbl>
      <w:tblPr>
        <w:tblStyle w:val="TableGrid"/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72"/>
        <w:gridCol w:w="1297"/>
        <w:gridCol w:w="1206"/>
        <w:gridCol w:w="1728"/>
        <w:gridCol w:w="641"/>
        <w:gridCol w:w="2845"/>
      </w:tblGrid>
      <w:tr w:rsidR="008D0133" w:rsidTr="00977529">
        <w:trPr>
          <w:trHeight w:val="444"/>
          <w:jc w:val="center"/>
        </w:trPr>
        <w:tc>
          <w:tcPr>
            <w:tcW w:w="10689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BFBFBF" w:themeFill="background1" w:themeFillShade="BF"/>
            <w:vAlign w:val="center"/>
          </w:tcPr>
          <w:p w:rsidR="008D0133" w:rsidRPr="00CA31CE" w:rsidRDefault="008E4653" w:rsidP="00471D99">
            <w:pPr>
              <w:pStyle w:val="Heading2"/>
              <w:outlineLvl w:val="1"/>
              <w:rPr>
                <w:color w:val="C00000"/>
              </w:rPr>
            </w:pPr>
            <w:r>
              <w:rPr>
                <w:color w:val="C00000"/>
              </w:rPr>
              <w:t>1.</w:t>
            </w:r>
            <w:r w:rsidR="00181068">
              <w:rPr>
                <w:color w:val="C00000"/>
              </w:rPr>
              <w:t xml:space="preserve">  </w:t>
            </w:r>
            <w:r w:rsidR="00CA31CE" w:rsidRPr="00CA31CE">
              <w:rPr>
                <w:color w:val="C00000"/>
              </w:rPr>
              <w:t>Personal Information</w:t>
            </w:r>
            <w:r w:rsidR="00CB41E9" w:rsidRPr="00CA31CE">
              <w:rPr>
                <w:color w:val="C00000"/>
              </w:rPr>
              <w:t xml:space="preserve"> </w:t>
            </w:r>
            <w:r w:rsidR="00594685" w:rsidRPr="00CA31CE">
              <w:rPr>
                <w:color w:val="C00000"/>
                <w:sz w:val="20"/>
                <w:szCs w:val="20"/>
              </w:rPr>
              <w:t>(Please print.)</w:t>
            </w:r>
            <w:r w:rsidR="00594685" w:rsidRPr="00CA31CE">
              <w:rPr>
                <w:color w:val="C00000"/>
              </w:rPr>
              <w:t xml:space="preserve"> </w:t>
            </w:r>
            <w:r w:rsidR="00471D99">
              <w:rPr>
                <w:color w:val="C00000"/>
              </w:rPr>
              <w:t xml:space="preserve">                                                       </w:t>
            </w:r>
            <w:r w:rsidR="00471D99" w:rsidRPr="00471D99">
              <w:rPr>
                <w:color w:val="auto"/>
                <w:sz w:val="18"/>
              </w:rPr>
              <w:t>___</w:t>
            </w:r>
            <w:r w:rsidR="00471D99">
              <w:rPr>
                <w:color w:val="auto"/>
                <w:sz w:val="18"/>
              </w:rPr>
              <w:t>_</w:t>
            </w:r>
            <w:r w:rsidR="00471D99" w:rsidRPr="00471D99">
              <w:rPr>
                <w:color w:val="auto"/>
                <w:sz w:val="18"/>
              </w:rPr>
              <w:t>Copies</w:t>
            </w:r>
            <w:r w:rsidR="00594685" w:rsidRPr="00471D99">
              <w:rPr>
                <w:color w:val="C00000"/>
                <w:sz w:val="18"/>
              </w:rPr>
              <w:t xml:space="preserve">                    </w:t>
            </w:r>
            <w:r w:rsidR="00D043AE" w:rsidRPr="00471D99">
              <w:rPr>
                <w:color w:val="C00000"/>
                <w:sz w:val="18"/>
              </w:rPr>
              <w:t xml:space="preserve">                             </w:t>
            </w:r>
          </w:p>
        </w:tc>
      </w:tr>
      <w:tr w:rsidR="0040302B" w:rsidTr="0086401B">
        <w:trPr>
          <w:gridAfter w:val="2"/>
          <w:wAfter w:w="3486" w:type="dxa"/>
          <w:trHeight w:val="361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0302B" w:rsidRPr="00D02F5D" w:rsidRDefault="0040302B">
            <w:pPr>
              <w:pStyle w:val="Body"/>
              <w:rPr>
                <w:b/>
              </w:rPr>
            </w:pPr>
            <w:r w:rsidRPr="00D02F5D">
              <w:rPr>
                <w:b/>
              </w:rPr>
              <w:t>Legal Name</w:t>
            </w:r>
          </w:p>
        </w:tc>
        <w:tc>
          <w:tcPr>
            <w:tcW w:w="4231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40302B" w:rsidRDefault="0040302B">
            <w:pPr>
              <w:pStyle w:val="Body"/>
            </w:pPr>
          </w:p>
        </w:tc>
      </w:tr>
      <w:tr w:rsidR="00E61D09" w:rsidTr="0086401B">
        <w:trPr>
          <w:trHeight w:val="374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E61D09" w:rsidRPr="00D02F5D" w:rsidRDefault="00E61D09">
            <w:pPr>
              <w:pStyle w:val="Body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503" w:type="dxa"/>
            <w:gridSpan w:val="2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E61D09" w:rsidRDefault="00E61D09"/>
        </w:tc>
        <w:tc>
          <w:tcPr>
            <w:tcW w:w="1728" w:type="dxa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E61D09" w:rsidRPr="00E61D09" w:rsidRDefault="00E61D0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A97CA1" w:rsidRDefault="00A97CA1"/>
        </w:tc>
      </w:tr>
      <w:tr w:rsidR="00655119" w:rsidTr="0086401B">
        <w:trPr>
          <w:trHeight w:val="374"/>
          <w:jc w:val="center"/>
        </w:trPr>
        <w:tc>
          <w:tcPr>
            <w:tcW w:w="5475" w:type="dxa"/>
            <w:gridSpan w:val="3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655119" w:rsidRDefault="00655119">
            <w:pPr>
              <w:pStyle w:val="Body"/>
              <w:rPr>
                <w:b/>
              </w:rPr>
            </w:pPr>
            <w:r>
              <w:rPr>
                <w:b/>
              </w:rPr>
              <w:t>Last 4 digits of</w:t>
            </w:r>
          </w:p>
          <w:p w:rsidR="00655119" w:rsidRPr="00655119" w:rsidRDefault="006551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5119">
              <w:rPr>
                <w:rFonts w:ascii="Tahoma" w:hAnsi="Tahoma" w:cs="Tahoma"/>
                <w:b/>
                <w:sz w:val="20"/>
                <w:szCs w:val="20"/>
              </w:rPr>
              <w:t>my social security number</w:t>
            </w:r>
          </w:p>
        </w:tc>
        <w:tc>
          <w:tcPr>
            <w:tcW w:w="1728" w:type="dxa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655119" w:rsidRPr="00FA03D5" w:rsidRDefault="00FA03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A03D5">
              <w:rPr>
                <w:rFonts w:ascii="Tahoma" w:hAnsi="Tahoma" w:cs="Tahoma"/>
                <w:b/>
                <w:sz w:val="20"/>
                <w:szCs w:val="20"/>
              </w:rPr>
              <w:t>Class Level</w:t>
            </w:r>
          </w:p>
          <w:p w:rsidR="00FA03D5" w:rsidRPr="00FA03D5" w:rsidRDefault="00FA03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A03D5">
              <w:rPr>
                <w:rFonts w:ascii="Tahoma" w:hAnsi="Tahoma" w:cs="Tahoma"/>
                <w:b/>
                <w:sz w:val="20"/>
                <w:szCs w:val="20"/>
              </w:rPr>
              <w:t>________</w:t>
            </w: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36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655119" w:rsidRDefault="00FA03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A03D5">
              <w:rPr>
                <w:rFonts w:ascii="Tahoma" w:hAnsi="Tahoma" w:cs="Tahoma"/>
                <w:b/>
                <w:sz w:val="20"/>
                <w:szCs w:val="20"/>
              </w:rPr>
              <w:t>Antic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FA03D5">
              <w:rPr>
                <w:rFonts w:ascii="Tahoma" w:hAnsi="Tahoma" w:cs="Tahoma"/>
                <w:b/>
                <w:sz w:val="20"/>
                <w:szCs w:val="20"/>
              </w:rPr>
              <w:t>pated Graduate Date</w:t>
            </w:r>
          </w:p>
          <w:p w:rsidR="00FA03D5" w:rsidRPr="00FA03D5" w:rsidRDefault="00FA03D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_____________________</w:t>
            </w:r>
          </w:p>
        </w:tc>
      </w:tr>
      <w:tr w:rsidR="00CA31CE" w:rsidRPr="00E07604" w:rsidTr="0086401B">
        <w:trPr>
          <w:trHeight w:val="332"/>
          <w:jc w:val="center"/>
        </w:trPr>
        <w:tc>
          <w:tcPr>
            <w:tcW w:w="5475" w:type="dxa"/>
            <w:gridSpan w:val="3"/>
            <w:tcBorders>
              <w:top w:val="single" w:sz="36" w:space="0" w:color="C00000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BFBFBF" w:themeFill="background1" w:themeFillShade="BF"/>
            <w:vAlign w:val="center"/>
          </w:tcPr>
          <w:p w:rsidR="00CA31CE" w:rsidRPr="00E07604" w:rsidRDefault="008E4653" w:rsidP="00CA31CE">
            <w:pPr>
              <w:pStyle w:val="Body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2.</w:t>
            </w:r>
            <w:r w:rsidR="0018106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</w:t>
            </w:r>
            <w:r w:rsidR="00CA31CE" w:rsidRPr="00CA31C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Department </w:t>
            </w:r>
            <w:r w:rsidR="00CA31C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CA31CE" w:rsidRPr="00CA31CE">
              <w:rPr>
                <w:rFonts w:cs="Arial"/>
                <w:b/>
                <w:color w:val="C00000"/>
              </w:rPr>
              <w:t>(</w:t>
            </w:r>
            <w:r w:rsidR="00CA31CE">
              <w:rPr>
                <w:rFonts w:cs="Arial"/>
                <w:b/>
                <w:color w:val="C00000"/>
              </w:rPr>
              <w:t>s</w:t>
            </w:r>
            <w:r w:rsidR="00CA31CE" w:rsidRPr="00CA31CE">
              <w:rPr>
                <w:rFonts w:cs="Arial"/>
                <w:b/>
                <w:color w:val="C00000"/>
              </w:rPr>
              <w:t>tudents</w:t>
            </w:r>
            <w:r w:rsidR="00CA31CE">
              <w:rPr>
                <w:rFonts w:cs="Arial"/>
                <w:b/>
                <w:color w:val="C00000"/>
              </w:rPr>
              <w:t xml:space="preserve"> o</w:t>
            </w:r>
            <w:r w:rsidR="00CA31CE" w:rsidRPr="00CA31CE">
              <w:rPr>
                <w:rFonts w:cs="Arial"/>
                <w:b/>
                <w:color w:val="C00000"/>
              </w:rPr>
              <w:t>nly)</w:t>
            </w:r>
          </w:p>
        </w:tc>
        <w:tc>
          <w:tcPr>
            <w:tcW w:w="1728" w:type="dxa"/>
            <w:tcBorders>
              <w:top w:val="single" w:sz="36" w:space="0" w:color="C00000"/>
              <w:left w:val="single" w:sz="4" w:space="0" w:color="B4C3AF"/>
              <w:bottom w:val="single" w:sz="4" w:space="0" w:color="B4C3AF"/>
              <w:right w:val="nil"/>
            </w:tcBorders>
            <w:shd w:val="clear" w:color="auto" w:fill="auto"/>
            <w:vAlign w:val="center"/>
          </w:tcPr>
          <w:p w:rsidR="00CA31CE" w:rsidRPr="00E07604" w:rsidRDefault="00CA31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36" w:space="0" w:color="C00000"/>
              <w:left w:val="nil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A31CE" w:rsidRPr="00E07604" w:rsidRDefault="00CA31C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61D09" w:rsidRPr="00E07604" w:rsidTr="0086401B">
        <w:trPr>
          <w:trHeight w:val="361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61D09" w:rsidRPr="00E07604" w:rsidRDefault="00E61D09" w:rsidP="00CB41E9">
            <w:pPr>
              <w:pStyle w:val="Body"/>
              <w:rPr>
                <w:rFonts w:ascii="Arial" w:hAnsi="Arial" w:cs="Arial"/>
                <w:b/>
              </w:rPr>
            </w:pPr>
            <w:r w:rsidRPr="00E07604">
              <w:rPr>
                <w:rFonts w:ascii="Arial" w:hAnsi="Arial" w:cs="Arial"/>
                <w:b/>
              </w:rPr>
              <w:t>___Comm. Arts</w:t>
            </w:r>
          </w:p>
        </w:tc>
        <w:tc>
          <w:tcPr>
            <w:tcW w:w="250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61D09" w:rsidRPr="00E07604" w:rsidRDefault="00E61D09">
            <w:pPr>
              <w:rPr>
                <w:rFonts w:cs="Arial"/>
                <w:b/>
                <w:sz w:val="20"/>
                <w:szCs w:val="20"/>
              </w:rPr>
            </w:pPr>
            <w:r w:rsidRPr="00E07604">
              <w:rPr>
                <w:rFonts w:cs="Arial"/>
                <w:b/>
                <w:sz w:val="20"/>
                <w:szCs w:val="20"/>
              </w:rPr>
              <w:t>___Nursing</w:t>
            </w:r>
          </w:p>
        </w:tc>
        <w:tc>
          <w:tcPr>
            <w:tcW w:w="172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61D09" w:rsidRPr="00E07604" w:rsidRDefault="007834AF" w:rsidP="0040302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___America </w:t>
            </w: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61D09" w:rsidRPr="0040302B" w:rsidRDefault="0040302B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40302B">
              <w:rPr>
                <w:rFonts w:cs="Arial"/>
                <w:b/>
                <w:sz w:val="20"/>
                <w:szCs w:val="20"/>
              </w:rPr>
              <w:t>Reads</w:t>
            </w:r>
            <w:r>
              <w:rPr>
                <w:rFonts w:cs="Arial"/>
                <w:b/>
                <w:sz w:val="20"/>
                <w:szCs w:val="20"/>
              </w:rPr>
              <w:t>/F</w:t>
            </w:r>
            <w:r w:rsidR="00A97CA1">
              <w:rPr>
                <w:rFonts w:cs="Arial"/>
                <w:b/>
                <w:sz w:val="20"/>
                <w:szCs w:val="20"/>
              </w:rPr>
              <w:t xml:space="preserve">ederal 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="00A97CA1">
              <w:rPr>
                <w:rFonts w:cs="Arial"/>
                <w:b/>
                <w:sz w:val="20"/>
                <w:szCs w:val="20"/>
              </w:rPr>
              <w:t>ork Study Job</w:t>
            </w:r>
          </w:p>
        </w:tc>
      </w:tr>
      <w:tr w:rsidR="00CB41E9" w:rsidRPr="00E07604" w:rsidTr="0086401B">
        <w:trPr>
          <w:trHeight w:val="361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E07604" w:rsidRDefault="00CB41E9" w:rsidP="00E07604">
            <w:pPr>
              <w:pStyle w:val="Body"/>
              <w:rPr>
                <w:rFonts w:ascii="Arial" w:hAnsi="Arial" w:cs="Arial"/>
                <w:b/>
              </w:rPr>
            </w:pPr>
            <w:r w:rsidRPr="00E07604">
              <w:rPr>
                <w:rFonts w:ascii="Arial" w:hAnsi="Arial" w:cs="Arial"/>
                <w:b/>
              </w:rPr>
              <w:t>___</w:t>
            </w:r>
            <w:r w:rsidR="00E07604" w:rsidRPr="00E07604">
              <w:rPr>
                <w:rFonts w:ascii="Arial" w:hAnsi="Arial" w:cs="Arial"/>
                <w:b/>
              </w:rPr>
              <w:t>Counseling</w:t>
            </w:r>
          </w:p>
        </w:tc>
        <w:tc>
          <w:tcPr>
            <w:tcW w:w="250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E07604" w:rsidRDefault="00E0760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___Social Work</w:t>
            </w:r>
          </w:p>
        </w:tc>
        <w:tc>
          <w:tcPr>
            <w:tcW w:w="172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981F33" w:rsidRDefault="00981F33">
            <w:pPr>
              <w:rPr>
                <w:rFonts w:cs="Arial"/>
                <w:b/>
                <w:sz w:val="20"/>
                <w:szCs w:val="20"/>
              </w:rPr>
            </w:pPr>
            <w:r w:rsidRPr="00981F33">
              <w:rPr>
                <w:rFonts w:cs="Arial"/>
                <w:b/>
                <w:sz w:val="20"/>
                <w:szCs w:val="20"/>
              </w:rPr>
              <w:t>___Government</w:t>
            </w: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C015A0" w:rsidRDefault="00CB41E9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</w:tr>
      <w:tr w:rsidR="00CB41E9" w:rsidRPr="00E07604" w:rsidTr="0086401B">
        <w:trPr>
          <w:trHeight w:val="457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E07604" w:rsidRDefault="00CB41E9" w:rsidP="00E07604">
            <w:pPr>
              <w:pStyle w:val="Body"/>
              <w:rPr>
                <w:rFonts w:ascii="Arial" w:hAnsi="Arial" w:cs="Arial"/>
                <w:b/>
              </w:rPr>
            </w:pPr>
            <w:r w:rsidRPr="00E07604">
              <w:rPr>
                <w:rFonts w:ascii="Arial" w:hAnsi="Arial" w:cs="Arial"/>
                <w:b/>
              </w:rPr>
              <w:t>___</w:t>
            </w:r>
            <w:r w:rsidR="00E07604" w:rsidRPr="00E07604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503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E07604" w:rsidRDefault="00E07604">
            <w:pPr>
              <w:rPr>
                <w:rFonts w:cs="Arial"/>
                <w:sz w:val="20"/>
                <w:szCs w:val="20"/>
              </w:rPr>
            </w:pPr>
            <w:r w:rsidRPr="00981F33">
              <w:rPr>
                <w:rFonts w:cs="Arial"/>
                <w:b/>
                <w:sz w:val="20"/>
                <w:szCs w:val="20"/>
              </w:rPr>
              <w:t>___</w:t>
            </w:r>
            <w:r w:rsidRPr="00E07604">
              <w:rPr>
                <w:rFonts w:cs="Arial"/>
                <w:b/>
                <w:sz w:val="20"/>
                <w:szCs w:val="20"/>
              </w:rPr>
              <w:t>Theology</w:t>
            </w:r>
          </w:p>
        </w:tc>
        <w:tc>
          <w:tcPr>
            <w:tcW w:w="172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981F33" w:rsidRPr="00981F33" w:rsidRDefault="00981F33" w:rsidP="00981F33">
            <w:pPr>
              <w:rPr>
                <w:rFonts w:cs="Arial"/>
                <w:b/>
                <w:sz w:val="20"/>
                <w:szCs w:val="20"/>
              </w:rPr>
            </w:pPr>
            <w:r w:rsidRPr="00981F33">
              <w:rPr>
                <w:rFonts w:cs="Arial"/>
                <w:b/>
                <w:sz w:val="20"/>
                <w:szCs w:val="20"/>
              </w:rPr>
              <w:t xml:space="preserve">___Other </w:t>
            </w:r>
          </w:p>
          <w:p w:rsidR="00CB41E9" w:rsidRPr="00981F33" w:rsidRDefault="00CB41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B41E9" w:rsidRPr="00E07604" w:rsidRDefault="00CB41E9">
            <w:pPr>
              <w:rPr>
                <w:rFonts w:cs="Arial"/>
              </w:rPr>
            </w:pPr>
          </w:p>
        </w:tc>
      </w:tr>
      <w:tr w:rsidR="00CA31CE" w:rsidRPr="00E07604" w:rsidTr="0086401B">
        <w:trPr>
          <w:trHeight w:val="124"/>
          <w:jc w:val="center"/>
        </w:trPr>
        <w:tc>
          <w:tcPr>
            <w:tcW w:w="2972" w:type="dxa"/>
            <w:tcBorders>
              <w:top w:val="single" w:sz="4" w:space="0" w:color="B4C3AF"/>
              <w:left w:val="single" w:sz="4" w:space="0" w:color="B4C3AF"/>
              <w:bottom w:val="single" w:sz="24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CA31CE" w:rsidRPr="00E07604" w:rsidRDefault="00CA31CE" w:rsidP="00E07604">
            <w:pPr>
              <w:pStyle w:val="Body"/>
              <w:rPr>
                <w:rFonts w:ascii="Arial" w:hAnsi="Arial" w:cs="Arial"/>
                <w:b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B4C3AF"/>
              <w:left w:val="single" w:sz="4" w:space="0" w:color="B4C3AF"/>
              <w:bottom w:val="single" w:sz="24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FA03D5" w:rsidRPr="00E07604" w:rsidRDefault="00FA03D5" w:rsidP="00981F33">
            <w:pPr>
              <w:rPr>
                <w:rFonts w:cs="Arial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B4C3AF"/>
              <w:left w:val="single" w:sz="4" w:space="0" w:color="B4C3AF"/>
              <w:bottom w:val="single" w:sz="24" w:space="0" w:color="C00000"/>
              <w:right w:val="single" w:sz="4" w:space="0" w:color="B4C3AF"/>
            </w:tcBorders>
            <w:shd w:val="clear" w:color="auto" w:fill="auto"/>
            <w:vAlign w:val="center"/>
          </w:tcPr>
          <w:p w:rsidR="00CA31CE" w:rsidRPr="00E07604" w:rsidRDefault="00CA31CE">
            <w:pPr>
              <w:rPr>
                <w:rFonts w:cs="Arial"/>
              </w:rPr>
            </w:pPr>
          </w:p>
        </w:tc>
      </w:tr>
      <w:tr w:rsidR="00C95876" w:rsidRPr="00E07604" w:rsidTr="0086401B">
        <w:trPr>
          <w:trHeight w:val="409"/>
          <w:jc w:val="center"/>
        </w:trPr>
        <w:tc>
          <w:tcPr>
            <w:tcW w:w="4269" w:type="dxa"/>
            <w:gridSpan w:val="2"/>
            <w:tcBorders>
              <w:top w:val="single" w:sz="24" w:space="0" w:color="C0000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2C30" w:rsidRDefault="008E4653" w:rsidP="008E46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C00000"/>
              </w:rPr>
              <w:t>Please send background check to:</w:t>
            </w:r>
          </w:p>
          <w:p w:rsidR="00A32C30" w:rsidRDefault="00A32C30" w:rsidP="00C9587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95876" w:rsidRPr="00E07604" w:rsidRDefault="00C95876" w:rsidP="00A32C30">
            <w:pPr>
              <w:rPr>
                <w:rFonts w:cs="Arial"/>
              </w:rPr>
            </w:pPr>
            <w:r w:rsidRPr="00C95876">
              <w:rPr>
                <w:rFonts w:cs="Arial"/>
                <w:sz w:val="20"/>
                <w:szCs w:val="20"/>
              </w:rPr>
              <w:t>___</w:t>
            </w:r>
            <w:r w:rsidRPr="00C95876">
              <w:rPr>
                <w:rFonts w:cs="Arial"/>
                <w:b/>
                <w:sz w:val="20"/>
                <w:szCs w:val="20"/>
              </w:rPr>
              <w:t>Ohio Dept. of Education</w:t>
            </w:r>
          </w:p>
        </w:tc>
        <w:tc>
          <w:tcPr>
            <w:tcW w:w="3575" w:type="dxa"/>
            <w:gridSpan w:val="3"/>
            <w:tcBorders>
              <w:top w:val="single" w:sz="24" w:space="0" w:color="C00000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2C30" w:rsidRDefault="00A32C30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32C30" w:rsidRDefault="00A32C30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95876" w:rsidRPr="00C95876" w:rsidRDefault="00C95876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___Ohio Board of Nursing</w:t>
            </w:r>
          </w:p>
        </w:tc>
        <w:tc>
          <w:tcPr>
            <w:tcW w:w="2845" w:type="dxa"/>
            <w:tcBorders>
              <w:top w:val="single" w:sz="24" w:space="0" w:color="C00000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A32C30" w:rsidRDefault="00A32C30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32C30" w:rsidRDefault="00A32C30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95876" w:rsidRPr="00C95876" w:rsidRDefault="00C95876" w:rsidP="00C958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___CSWMFT Board</w:t>
            </w:r>
          </w:p>
        </w:tc>
      </w:tr>
    </w:tbl>
    <w:p w:rsidR="008D0133" w:rsidRPr="00E07604" w:rsidRDefault="008D0133">
      <w:pPr>
        <w:pStyle w:val="Heading2"/>
        <w:rPr>
          <w:rFonts w:ascii="Arial" w:hAnsi="Arial"/>
        </w:rPr>
      </w:pPr>
    </w:p>
    <w:p w:rsidR="008D0133" w:rsidRPr="00981F33" w:rsidRDefault="00981F33">
      <w:pPr>
        <w:pStyle w:val="Body"/>
        <w:rPr>
          <w:rFonts w:ascii="Arial" w:hAnsi="Arial" w:cs="Arial"/>
          <w:b/>
        </w:rPr>
      </w:pPr>
      <w:r>
        <w:t xml:space="preserve"> </w:t>
      </w:r>
      <w:r w:rsidRPr="00981F33">
        <w:t xml:space="preserve"> </w:t>
      </w:r>
      <w:r w:rsidRPr="00981F33">
        <w:rPr>
          <w:rFonts w:ascii="Arial" w:hAnsi="Arial" w:cs="Arial"/>
        </w:rPr>
        <w:t>___</w:t>
      </w:r>
      <w:r w:rsidRPr="00981F33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ursing student entering/</w:t>
      </w:r>
      <w:r w:rsidRPr="00981F33">
        <w:rPr>
          <w:rFonts w:ascii="Arial" w:hAnsi="Arial" w:cs="Arial"/>
          <w:b/>
        </w:rPr>
        <w:t>fi</w:t>
      </w:r>
      <w:r>
        <w:rPr>
          <w:rFonts w:ascii="Arial" w:hAnsi="Arial" w:cs="Arial"/>
          <w:b/>
        </w:rPr>
        <w:t>nishing my senior year. S</w:t>
      </w:r>
      <w:r w:rsidRPr="00981F33">
        <w:rPr>
          <w:rFonts w:ascii="Arial" w:hAnsi="Arial" w:cs="Arial"/>
          <w:b/>
        </w:rPr>
        <w:t>end my background check to Ohio Board</w:t>
      </w:r>
      <w:r>
        <w:rPr>
          <w:rFonts w:ascii="Arial" w:hAnsi="Arial" w:cs="Arial"/>
          <w:b/>
        </w:rPr>
        <w:t xml:space="preserve"> of Nursing.</w:t>
      </w:r>
    </w:p>
    <w:tbl>
      <w:tblPr>
        <w:tblStyle w:val="TableGrid"/>
        <w:tblW w:w="108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0828"/>
      </w:tblGrid>
      <w:tr w:rsidR="008D0133" w:rsidTr="0086401B">
        <w:trPr>
          <w:gridBefore w:val="1"/>
          <w:wBefore w:w="14" w:type="dxa"/>
          <w:trHeight w:val="347"/>
        </w:trPr>
        <w:tc>
          <w:tcPr>
            <w:tcW w:w="10828" w:type="dxa"/>
            <w:shd w:val="clear" w:color="auto" w:fill="BFBFBF" w:themeFill="background1" w:themeFillShade="BF"/>
            <w:vAlign w:val="center"/>
          </w:tcPr>
          <w:p w:rsidR="008D0133" w:rsidRPr="00CA31CE" w:rsidRDefault="00181068" w:rsidP="00D02F5D">
            <w:pPr>
              <w:pStyle w:val="Heading2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3)  </w:t>
            </w:r>
            <w:r w:rsidR="00D14E56" w:rsidRPr="00CA31CE">
              <w:rPr>
                <w:color w:val="C00000"/>
              </w:rPr>
              <w:t>Violations</w:t>
            </w:r>
          </w:p>
        </w:tc>
      </w:tr>
      <w:tr w:rsidR="00D02F5D" w:rsidRPr="00112AFE" w:rsidTr="0086401B">
        <w:tblPrEx>
          <w:tblLook w:val="04A0" w:firstRow="1" w:lastRow="0" w:firstColumn="1" w:lastColumn="0" w:noHBand="0" w:noVBand="1"/>
        </w:tblPrEx>
        <w:trPr>
          <w:trHeight w:val="1783"/>
        </w:trPr>
        <w:tc>
          <w:tcPr>
            <w:tcW w:w="108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D02F5D" w:rsidRDefault="00D14E56" w:rsidP="00D14E56">
            <w:pPr>
              <w:pStyle w:val="Body"/>
              <w:rPr>
                <w:b/>
              </w:rPr>
            </w:pPr>
            <w:r>
              <w:rPr>
                <w:b/>
              </w:rPr>
              <w:t>Other than minor traffic violations, have you ever been charged, arrested, and/or convicted of a crime under civilian or military law?     ___Yes          ___No</w:t>
            </w:r>
          </w:p>
          <w:p w:rsidR="00D14E56" w:rsidRDefault="00D14E56" w:rsidP="00D14E56">
            <w:pPr>
              <w:pStyle w:val="Body"/>
              <w:rPr>
                <w:b/>
              </w:rPr>
            </w:pPr>
          </w:p>
          <w:p w:rsidR="00D14E56" w:rsidRDefault="00D14E56" w:rsidP="00D14E56">
            <w:pPr>
              <w:pStyle w:val="Body"/>
              <w:rPr>
                <w:b/>
              </w:rPr>
            </w:pPr>
            <w:r>
              <w:rPr>
                <w:b/>
              </w:rPr>
              <w:t>If “yes”, please explain, including year of occurrence._____________________________</w:t>
            </w:r>
          </w:p>
          <w:p w:rsidR="00D14E56" w:rsidRDefault="00D14E56" w:rsidP="00D14E56">
            <w:pPr>
              <w:pStyle w:val="Body"/>
              <w:rPr>
                <w:b/>
              </w:rPr>
            </w:pPr>
          </w:p>
          <w:p w:rsidR="00D14E56" w:rsidRPr="00D02F5D" w:rsidRDefault="00D14E56" w:rsidP="00D14E56">
            <w:pPr>
              <w:pStyle w:val="Body"/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</w:tc>
      </w:tr>
      <w:tr w:rsidR="00FA03D5" w:rsidTr="0086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0842" w:type="dxa"/>
            <w:gridSpan w:val="2"/>
          </w:tcPr>
          <w:p w:rsidR="00FA03D5" w:rsidRPr="00CA31CE" w:rsidRDefault="00FA03D5" w:rsidP="00483144">
            <w:pPr>
              <w:pStyle w:val="Heading2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4)  </w:t>
            </w:r>
            <w:r w:rsidRPr="00CA31CE">
              <w:rPr>
                <w:color w:val="C00000"/>
              </w:rPr>
              <w:t xml:space="preserve">Legal Authorization </w:t>
            </w:r>
          </w:p>
        </w:tc>
      </w:tr>
      <w:tr w:rsidR="00FA03D5" w:rsidTr="0086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81"/>
        </w:trPr>
        <w:tc>
          <w:tcPr>
            <w:tcW w:w="10842" w:type="dxa"/>
            <w:gridSpan w:val="2"/>
          </w:tcPr>
          <w:p w:rsidR="00FA03D5" w:rsidRPr="00112AFE" w:rsidRDefault="00FA03D5" w:rsidP="00483144">
            <w:pPr>
              <w:pStyle w:val="Body"/>
            </w:pPr>
          </w:p>
        </w:tc>
      </w:tr>
      <w:tr w:rsidR="00FA03D5" w:rsidRPr="00D0125A" w:rsidTr="00864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122"/>
        </w:trPr>
        <w:tc>
          <w:tcPr>
            <w:tcW w:w="10842" w:type="dxa"/>
            <w:gridSpan w:val="2"/>
          </w:tcPr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  <w:r w:rsidRPr="00D0125A">
              <w:rPr>
                <w:b/>
                <w:bCs/>
                <w:sz w:val="18"/>
                <w:szCs w:val="18"/>
              </w:rPr>
              <w:t>I certify that the personal identifiers provided on this form are accurate and I voluntarily and knowingl</w:t>
            </w:r>
            <w:r>
              <w:rPr>
                <w:b/>
                <w:bCs/>
                <w:sz w:val="18"/>
                <w:szCs w:val="18"/>
              </w:rPr>
              <w:t>y authorize A1 Background Check on behalf of Malone University</w:t>
            </w:r>
            <w:r w:rsidRPr="00D0125A">
              <w:rPr>
                <w:b/>
                <w:bCs/>
                <w:sz w:val="18"/>
                <w:szCs w:val="18"/>
              </w:rPr>
              <w:t xml:space="preserve"> to submit information to the Ohio Bureau of Criminal Identification and Investigation (BCI &amp; I) to conduct a criminal records check for information relating to me.</w:t>
            </w: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  <w:r w:rsidRPr="00D0125A">
              <w:rPr>
                <w:b/>
                <w:bCs/>
                <w:sz w:val="18"/>
                <w:szCs w:val="18"/>
              </w:rPr>
              <w:t>I voluntari</w:t>
            </w:r>
            <w:r>
              <w:rPr>
                <w:b/>
                <w:bCs/>
                <w:sz w:val="18"/>
                <w:szCs w:val="18"/>
              </w:rPr>
              <w:t>ly and knowingly au</w:t>
            </w:r>
            <w:r w:rsidR="002903BF">
              <w:rPr>
                <w:b/>
                <w:bCs/>
                <w:sz w:val="18"/>
                <w:szCs w:val="18"/>
              </w:rPr>
              <w:t>thorize BCI &amp; I</w:t>
            </w:r>
            <w:r w:rsidRPr="00D0125A">
              <w:rPr>
                <w:b/>
                <w:bCs/>
                <w:sz w:val="18"/>
                <w:szCs w:val="18"/>
              </w:rPr>
              <w:t xml:space="preserve"> to disseminate criminal arrest, conviction, and juvenile delinquency adju</w:t>
            </w:r>
            <w:r>
              <w:rPr>
                <w:b/>
                <w:bCs/>
                <w:sz w:val="18"/>
                <w:szCs w:val="18"/>
              </w:rPr>
              <w:t>dication records to</w:t>
            </w:r>
            <w:r w:rsidR="002903BF">
              <w:rPr>
                <w:b/>
                <w:bCs/>
                <w:sz w:val="18"/>
                <w:szCs w:val="18"/>
              </w:rPr>
              <w:t xml:space="preserve"> A1 Background Check provider </w:t>
            </w:r>
            <w:r w:rsidRPr="00D0125A">
              <w:rPr>
                <w:b/>
                <w:bCs/>
                <w:sz w:val="18"/>
                <w:szCs w:val="18"/>
              </w:rPr>
              <w:t>or agency I have designated to receive this information.</w:t>
            </w: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  <w:r w:rsidRPr="00D0125A">
              <w:rPr>
                <w:b/>
                <w:bCs/>
                <w:sz w:val="18"/>
                <w:szCs w:val="18"/>
              </w:rPr>
              <w:t xml:space="preserve">I voluntarily and knowingly release and discharge the Ohio </w:t>
            </w:r>
            <w:r w:rsidR="002903BF">
              <w:rPr>
                <w:b/>
                <w:bCs/>
                <w:sz w:val="18"/>
                <w:szCs w:val="18"/>
              </w:rPr>
              <w:t>Attorney General’s Office, BCI &amp; I</w:t>
            </w:r>
            <w:r w:rsidRPr="00D0125A">
              <w:rPr>
                <w:b/>
                <w:bCs/>
                <w:sz w:val="18"/>
                <w:szCs w:val="18"/>
              </w:rPr>
              <w:t>, Malone University, and their employees from all claims and liability related to this authorized criminal record review and dissemination.</w:t>
            </w: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  <w:r w:rsidRPr="00D0125A">
              <w:rPr>
                <w:b/>
                <w:bCs/>
                <w:sz w:val="18"/>
                <w:szCs w:val="18"/>
              </w:rPr>
              <w:t>This authorization and waiver is valid for one year from the date this background check was conducted.</w:t>
            </w:r>
          </w:p>
          <w:p w:rsidR="00FA03D5" w:rsidRPr="00D0125A" w:rsidRDefault="00FA03D5" w:rsidP="00483144">
            <w:pPr>
              <w:rPr>
                <w:b/>
                <w:bCs/>
                <w:sz w:val="18"/>
                <w:szCs w:val="18"/>
              </w:rPr>
            </w:pPr>
          </w:p>
          <w:p w:rsidR="00FA03D5" w:rsidRDefault="00FA03D5" w:rsidP="00483144">
            <w:pPr>
              <w:rPr>
                <w:b/>
                <w:bCs/>
                <w:sz w:val="18"/>
                <w:szCs w:val="18"/>
              </w:rPr>
            </w:pPr>
            <w:r w:rsidRPr="00D0125A">
              <w:rPr>
                <w:b/>
                <w:bCs/>
                <w:sz w:val="18"/>
                <w:szCs w:val="18"/>
              </w:rPr>
              <w:t>I also grant permission for this criminal history information about me to be released to the appropriate agency or institution in which I may be performing a service as part of my education or employment at Malone University.</w:t>
            </w:r>
          </w:p>
          <w:p w:rsidR="0086401B" w:rsidRDefault="0086401B" w:rsidP="00483144">
            <w:pPr>
              <w:rPr>
                <w:b/>
                <w:bCs/>
                <w:sz w:val="18"/>
                <w:szCs w:val="18"/>
              </w:rPr>
            </w:pPr>
          </w:p>
          <w:p w:rsidR="0086401B" w:rsidRPr="00D0125A" w:rsidRDefault="0086401B" w:rsidP="0048314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also authorize A1 Background Check to release all background check information obtained to Malone University. </w:t>
            </w:r>
          </w:p>
          <w:p w:rsidR="00FA03D5" w:rsidRDefault="00FA03D5" w:rsidP="00483144">
            <w:pPr>
              <w:pStyle w:val="Body"/>
              <w:rPr>
                <w:sz w:val="16"/>
                <w:szCs w:val="16"/>
              </w:rPr>
            </w:pPr>
          </w:p>
          <w:p w:rsidR="00FA03D5" w:rsidRPr="00D0125A" w:rsidRDefault="00FA03D5" w:rsidP="00483144">
            <w:pPr>
              <w:pStyle w:val="Body"/>
              <w:rPr>
                <w:sz w:val="16"/>
                <w:szCs w:val="16"/>
              </w:rPr>
            </w:pPr>
            <w:r w:rsidRPr="00D0125A">
              <w:rPr>
                <w:sz w:val="16"/>
                <w:szCs w:val="16"/>
              </w:rPr>
              <w:t xml:space="preserve">_______________________________________________________     _________________________ </w:t>
            </w:r>
          </w:p>
          <w:p w:rsidR="00FA03D5" w:rsidRPr="00D0125A" w:rsidRDefault="00FA03D5" w:rsidP="00483144">
            <w:pPr>
              <w:pStyle w:val="Body"/>
              <w:rPr>
                <w:b/>
                <w:i/>
                <w:sz w:val="16"/>
                <w:szCs w:val="16"/>
              </w:rPr>
            </w:pPr>
            <w:r w:rsidRPr="00D0125A">
              <w:rPr>
                <w:b/>
                <w:i/>
                <w:sz w:val="16"/>
                <w:szCs w:val="16"/>
              </w:rPr>
              <w:t>Full Legal Signature                                                                          Date</w:t>
            </w:r>
          </w:p>
        </w:tc>
      </w:tr>
    </w:tbl>
    <w:p w:rsidR="008D0133" w:rsidRPr="00CA31CE" w:rsidRDefault="00D0125A" w:rsidP="00D14E56">
      <w:pPr>
        <w:pStyle w:val="Heading2"/>
        <w:rPr>
          <w:color w:val="C00000"/>
          <w:sz w:val="16"/>
          <w:szCs w:val="16"/>
        </w:rPr>
      </w:pPr>
      <w:r w:rsidRPr="00CA31CE">
        <w:rPr>
          <w:color w:val="C00000"/>
          <w:sz w:val="16"/>
          <w:szCs w:val="16"/>
        </w:rPr>
        <w:t>Office Use</w:t>
      </w:r>
      <w:r w:rsidR="00181068">
        <w:rPr>
          <w:color w:val="C00000"/>
          <w:sz w:val="16"/>
          <w:szCs w:val="16"/>
        </w:rPr>
        <w:t xml:space="preserve"> Only</w:t>
      </w:r>
      <w:r w:rsidRPr="00CA31CE">
        <w:rPr>
          <w:color w:val="C00000"/>
          <w:sz w:val="16"/>
          <w:szCs w:val="16"/>
        </w:rPr>
        <w:t>:</w:t>
      </w:r>
    </w:p>
    <w:p w:rsidR="00D0125A" w:rsidRDefault="004509D3" w:rsidP="00D0125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___BCIO $37</w:t>
      </w:r>
      <w:r w:rsidR="00D0125A">
        <w:rPr>
          <w:rFonts w:ascii="Tahoma" w:hAnsi="Tahoma" w:cs="Tahoma"/>
          <w:sz w:val="16"/>
          <w:szCs w:val="16"/>
        </w:rPr>
        <w:tab/>
      </w:r>
      <w:r w:rsidR="007834AF">
        <w:rPr>
          <w:rFonts w:ascii="Tahoma" w:hAnsi="Tahoma" w:cs="Tahoma"/>
          <w:sz w:val="16"/>
          <w:szCs w:val="16"/>
        </w:rPr>
        <w:t>___Do not Bill – CK#</w:t>
      </w:r>
      <w:r w:rsidR="00A97CA1">
        <w:rPr>
          <w:rFonts w:ascii="Tahoma" w:hAnsi="Tahoma" w:cs="Tahoma"/>
          <w:sz w:val="16"/>
          <w:szCs w:val="16"/>
        </w:rPr>
        <w:t>__________            ______</w:t>
      </w:r>
      <w:r w:rsidR="00655119">
        <w:rPr>
          <w:rFonts w:ascii="Tahoma" w:hAnsi="Tahoma" w:cs="Tahoma"/>
          <w:sz w:val="16"/>
          <w:szCs w:val="16"/>
        </w:rPr>
        <w:t xml:space="preserve">Cash </w:t>
      </w:r>
      <w:r w:rsidR="00593B3D">
        <w:rPr>
          <w:rFonts w:ascii="Tahoma" w:hAnsi="Tahoma" w:cs="Tahoma"/>
          <w:sz w:val="16"/>
          <w:szCs w:val="16"/>
        </w:rPr>
        <w:t>Payment</w:t>
      </w:r>
      <w:r>
        <w:rPr>
          <w:rFonts w:ascii="Tahoma" w:hAnsi="Tahoma" w:cs="Tahoma"/>
          <w:sz w:val="16"/>
          <w:szCs w:val="16"/>
        </w:rPr>
        <w:t xml:space="preserve"> (Exact Change)</w:t>
      </w:r>
      <w:r w:rsidR="00593B3D">
        <w:rPr>
          <w:rFonts w:ascii="Tahoma" w:hAnsi="Tahoma" w:cs="Tahoma"/>
          <w:sz w:val="16"/>
          <w:szCs w:val="16"/>
        </w:rPr>
        <w:t xml:space="preserve"> To</w:t>
      </w:r>
      <w:r w:rsidR="00AC7BE8">
        <w:rPr>
          <w:rFonts w:ascii="Tahoma" w:hAnsi="Tahoma" w:cs="Tahoma"/>
          <w:sz w:val="16"/>
          <w:szCs w:val="16"/>
        </w:rPr>
        <w:t xml:space="preserve"> </w:t>
      </w:r>
      <w:r w:rsidR="00A97CA1">
        <w:rPr>
          <w:rFonts w:ascii="Tahoma" w:hAnsi="Tahoma" w:cs="Tahoma"/>
          <w:sz w:val="16"/>
          <w:szCs w:val="16"/>
        </w:rPr>
        <w:t xml:space="preserve">A1 Background Check   </w:t>
      </w:r>
    </w:p>
    <w:p w:rsidR="00D0125A" w:rsidRDefault="004509D3" w:rsidP="00D0125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___FBIO $39</w:t>
      </w:r>
      <w:r w:rsidR="00D0125A">
        <w:rPr>
          <w:rFonts w:ascii="Tahoma" w:hAnsi="Tahoma" w:cs="Tahoma"/>
          <w:sz w:val="16"/>
          <w:szCs w:val="16"/>
        </w:rPr>
        <w:tab/>
        <w:t>___Bill to Student Account</w:t>
      </w:r>
      <w:r w:rsidR="00F90816">
        <w:rPr>
          <w:rFonts w:ascii="Tahoma" w:hAnsi="Tahoma" w:cs="Tahoma"/>
          <w:sz w:val="16"/>
          <w:szCs w:val="16"/>
        </w:rPr>
        <w:tab/>
        <w:t xml:space="preserve">         </w:t>
      </w:r>
    </w:p>
    <w:p w:rsidR="00D0125A" w:rsidRPr="00425C7D" w:rsidRDefault="00C67462" w:rsidP="00D0125A">
      <w:pPr>
        <w:rPr>
          <w:rFonts w:ascii="Tahoma" w:hAnsi="Tahoma" w:cs="Tahoma"/>
          <w:color w:val="C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___BFBI $65</w:t>
      </w:r>
      <w:r w:rsidR="00D0125A">
        <w:rPr>
          <w:rFonts w:ascii="Tahoma" w:hAnsi="Tahoma" w:cs="Tahoma"/>
          <w:sz w:val="16"/>
          <w:szCs w:val="16"/>
        </w:rPr>
        <w:tab/>
        <w:t>___</w:t>
      </w:r>
      <w:r w:rsidR="00F90816">
        <w:rPr>
          <w:rFonts w:ascii="Tahoma" w:hAnsi="Tahoma" w:cs="Tahoma"/>
          <w:sz w:val="16"/>
          <w:szCs w:val="16"/>
        </w:rPr>
        <w:t>Bill to FWS - 6747</w:t>
      </w:r>
      <w:r w:rsidR="00425C7D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  <w:t xml:space="preserve">   </w:t>
      </w:r>
      <w:r w:rsidR="00181068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</w:r>
      <w:r w:rsidR="00181068">
        <w:rPr>
          <w:rFonts w:ascii="Tahoma" w:hAnsi="Tahoma" w:cs="Tahoma"/>
          <w:sz w:val="16"/>
          <w:szCs w:val="16"/>
        </w:rPr>
        <w:tab/>
        <w:t xml:space="preserve">       </w:t>
      </w:r>
      <w:r w:rsidR="0027580A">
        <w:rPr>
          <w:rFonts w:ascii="Tahoma" w:hAnsi="Tahoma" w:cs="Tahoma"/>
          <w:color w:val="FF0000"/>
          <w:sz w:val="16"/>
          <w:szCs w:val="16"/>
        </w:rPr>
        <w:t xml:space="preserve">Revised </w:t>
      </w:r>
      <w:r>
        <w:rPr>
          <w:rFonts w:ascii="Tahoma" w:hAnsi="Tahoma" w:cs="Tahoma"/>
          <w:color w:val="FF0000"/>
          <w:sz w:val="16"/>
          <w:szCs w:val="16"/>
        </w:rPr>
        <w:t>08-04-2021</w:t>
      </w:r>
      <w:bookmarkStart w:id="0" w:name="_GoBack"/>
      <w:bookmarkEnd w:id="0"/>
      <w:r w:rsidR="00425C7D">
        <w:rPr>
          <w:rFonts w:ascii="Tahoma" w:hAnsi="Tahoma" w:cs="Tahoma"/>
          <w:sz w:val="16"/>
          <w:szCs w:val="16"/>
        </w:rPr>
        <w:t xml:space="preserve">  </w:t>
      </w:r>
    </w:p>
    <w:p w:rsidR="00D0125A" w:rsidRPr="00D0125A" w:rsidRDefault="00D0125A" w:rsidP="00D0125A"/>
    <w:sectPr w:rsidR="00D0125A" w:rsidRPr="00D0125A" w:rsidSect="00FA03D5">
      <w:pgSz w:w="12240" w:h="15840"/>
      <w:pgMar w:top="360" w:right="720" w:bottom="245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72" w:rsidRDefault="009D7C72" w:rsidP="0065145F">
      <w:r>
        <w:separator/>
      </w:r>
    </w:p>
  </w:endnote>
  <w:endnote w:type="continuationSeparator" w:id="0">
    <w:p w:rsidR="009D7C72" w:rsidRDefault="009D7C72" w:rsidP="0065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72" w:rsidRDefault="009D7C72" w:rsidP="0065145F">
      <w:r>
        <w:separator/>
      </w:r>
    </w:p>
  </w:footnote>
  <w:footnote w:type="continuationSeparator" w:id="0">
    <w:p w:rsidR="009D7C72" w:rsidRDefault="009D7C72" w:rsidP="0065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1052"/>
    <w:multiLevelType w:val="hybridMultilevel"/>
    <w:tmpl w:val="E5A69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02F0"/>
    <w:multiLevelType w:val="hybridMultilevel"/>
    <w:tmpl w:val="50EA83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C7"/>
    <w:rsid w:val="00041B5B"/>
    <w:rsid w:val="000841D9"/>
    <w:rsid w:val="000C608E"/>
    <w:rsid w:val="00181068"/>
    <w:rsid w:val="00194060"/>
    <w:rsid w:val="001F104A"/>
    <w:rsid w:val="00226912"/>
    <w:rsid w:val="00263205"/>
    <w:rsid w:val="002668DB"/>
    <w:rsid w:val="0027580A"/>
    <w:rsid w:val="002903BF"/>
    <w:rsid w:val="002A67BD"/>
    <w:rsid w:val="002B7209"/>
    <w:rsid w:val="002E3527"/>
    <w:rsid w:val="0033618F"/>
    <w:rsid w:val="00336561"/>
    <w:rsid w:val="003F67CB"/>
    <w:rsid w:val="0040302B"/>
    <w:rsid w:val="00404011"/>
    <w:rsid w:val="00425C7D"/>
    <w:rsid w:val="004509D3"/>
    <w:rsid w:val="00470A0F"/>
    <w:rsid w:val="00471D99"/>
    <w:rsid w:val="00485A64"/>
    <w:rsid w:val="004E155D"/>
    <w:rsid w:val="00593B3D"/>
    <w:rsid w:val="00594685"/>
    <w:rsid w:val="00627AFF"/>
    <w:rsid w:val="0065145F"/>
    <w:rsid w:val="00655119"/>
    <w:rsid w:val="00724F30"/>
    <w:rsid w:val="007406DC"/>
    <w:rsid w:val="007834AF"/>
    <w:rsid w:val="00847845"/>
    <w:rsid w:val="0086401B"/>
    <w:rsid w:val="008D0133"/>
    <w:rsid w:val="008E4610"/>
    <w:rsid w:val="008E4653"/>
    <w:rsid w:val="00977529"/>
    <w:rsid w:val="00981F33"/>
    <w:rsid w:val="00993B1C"/>
    <w:rsid w:val="009C6162"/>
    <w:rsid w:val="009D18AC"/>
    <w:rsid w:val="009D7C72"/>
    <w:rsid w:val="00A15704"/>
    <w:rsid w:val="00A32C30"/>
    <w:rsid w:val="00A73B6A"/>
    <w:rsid w:val="00A9679E"/>
    <w:rsid w:val="00A97CA1"/>
    <w:rsid w:val="00AB7955"/>
    <w:rsid w:val="00AC7BE8"/>
    <w:rsid w:val="00AF067D"/>
    <w:rsid w:val="00B46AF8"/>
    <w:rsid w:val="00B81441"/>
    <w:rsid w:val="00BB2A46"/>
    <w:rsid w:val="00BD2DC7"/>
    <w:rsid w:val="00C015A0"/>
    <w:rsid w:val="00C2673B"/>
    <w:rsid w:val="00C67462"/>
    <w:rsid w:val="00C67FFB"/>
    <w:rsid w:val="00C95876"/>
    <w:rsid w:val="00CA31CE"/>
    <w:rsid w:val="00CB171A"/>
    <w:rsid w:val="00CB41E9"/>
    <w:rsid w:val="00CF475E"/>
    <w:rsid w:val="00D0125A"/>
    <w:rsid w:val="00D02F5D"/>
    <w:rsid w:val="00D043AE"/>
    <w:rsid w:val="00D14E56"/>
    <w:rsid w:val="00D245CD"/>
    <w:rsid w:val="00D46775"/>
    <w:rsid w:val="00D7094F"/>
    <w:rsid w:val="00DD5D6B"/>
    <w:rsid w:val="00DE00C7"/>
    <w:rsid w:val="00DE543A"/>
    <w:rsid w:val="00E07604"/>
    <w:rsid w:val="00E43CA8"/>
    <w:rsid w:val="00E61D09"/>
    <w:rsid w:val="00E70ECA"/>
    <w:rsid w:val="00E85040"/>
    <w:rsid w:val="00EE1FA5"/>
    <w:rsid w:val="00F72C42"/>
    <w:rsid w:val="00F87675"/>
    <w:rsid w:val="00F90816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ACD33"/>
  <w15:docId w15:val="{ED7290F3-E1E1-4C50-8436-519B22B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45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845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4784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4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47845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4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tta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8328-C289-470C-9387-D5A48D6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352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JW Malone</dc:creator>
  <cp:lastModifiedBy>Wade, Amy N</cp:lastModifiedBy>
  <cp:revision>2</cp:revision>
  <cp:lastPrinted>2015-06-23T12:54:00Z</cp:lastPrinted>
  <dcterms:created xsi:type="dcterms:W3CDTF">2021-08-04T18:57:00Z</dcterms:created>
  <dcterms:modified xsi:type="dcterms:W3CDTF">2021-08-04T18:57:00Z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